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F7" w:rsidRPr="00EC39F7" w:rsidRDefault="00665AF7" w:rsidP="00EC39F7">
      <w:pPr>
        <w:ind w:firstLineChars="896" w:firstLine="31680"/>
        <w:rPr>
          <w:b/>
          <w:sz w:val="30"/>
          <w:szCs w:val="30"/>
        </w:rPr>
      </w:pPr>
      <w:r w:rsidRPr="00EC39F7">
        <w:rPr>
          <w:rFonts w:hint="eastAsia"/>
          <w:b/>
          <w:sz w:val="30"/>
          <w:szCs w:val="30"/>
        </w:rPr>
        <w:t>云台预置点设置</w:t>
      </w:r>
    </w:p>
    <w:p w:rsidR="00665AF7" w:rsidRPr="00EC39F7" w:rsidRDefault="00665AF7" w:rsidP="00E23A3C">
      <w:pPr>
        <w:pStyle w:val="ListParagraph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 w:rsidRPr="00EC39F7">
        <w:rPr>
          <w:rFonts w:hint="eastAsia"/>
          <w:b/>
          <w:color w:val="FF0000"/>
          <w:sz w:val="24"/>
          <w:szCs w:val="24"/>
        </w:rPr>
        <w:t>首先要确保云台能控制，控制云台需要设置云台的一些参数，参数设置如下：</w:t>
      </w:r>
    </w:p>
    <w:p w:rsidR="00665AF7" w:rsidRPr="00EC39F7" w:rsidRDefault="00665AF7" w:rsidP="00E23A3C">
      <w:pPr>
        <w:pStyle w:val="ListParagraph"/>
        <w:widowControl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92.75pt;height:126.75pt;visibility:visible">
            <v:imagedata r:id="rId5" o:title=""/>
          </v:shape>
        </w:pict>
      </w:r>
    </w:p>
    <w:p w:rsidR="00665AF7" w:rsidRPr="00EC39F7" w:rsidRDefault="00665AF7" w:rsidP="00EC39F7">
      <w:pPr>
        <w:pStyle w:val="ListParagraph"/>
        <w:ind w:leftChars="171" w:left="31680" w:hangingChars="392" w:firstLine="3168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通道号：</w:t>
      </w:r>
      <w:r w:rsidRPr="00EC39F7">
        <w:rPr>
          <w:rFonts w:hint="eastAsia"/>
          <w:sz w:val="24"/>
          <w:szCs w:val="24"/>
        </w:rPr>
        <w:t>是云台所接在硬盘录像机的通道位置，根据云台接在硬盘录像机的某个通道来对应选择哪个。例如云台接在硬盘录像机的</w:t>
      </w:r>
      <w:r w:rsidRPr="00EC39F7">
        <w:rPr>
          <w:sz w:val="24"/>
          <w:szCs w:val="24"/>
        </w:rPr>
        <w:t>3</w:t>
      </w:r>
      <w:r w:rsidRPr="00EC39F7">
        <w:rPr>
          <w:rFonts w:hint="eastAsia"/>
          <w:sz w:val="24"/>
          <w:szCs w:val="24"/>
        </w:rPr>
        <w:t>通道上，那相对应的通道号就是选择</w:t>
      </w:r>
      <w:r w:rsidRPr="00EC39F7">
        <w:rPr>
          <w:sz w:val="24"/>
          <w:szCs w:val="24"/>
        </w:rPr>
        <w:t>CH3</w:t>
      </w:r>
      <w:r w:rsidRPr="00EC39F7">
        <w:rPr>
          <w:rFonts w:hint="eastAsia"/>
          <w:sz w:val="24"/>
          <w:szCs w:val="24"/>
        </w:rPr>
        <w:t>。</w:t>
      </w:r>
    </w:p>
    <w:p w:rsidR="00665AF7" w:rsidRPr="00EC39F7" w:rsidRDefault="00665AF7" w:rsidP="00E23A3C">
      <w:pPr>
        <w:pStyle w:val="ListParagraph"/>
        <w:ind w:left="360" w:firstLineChars="0" w:firstLine="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协</w:t>
      </w:r>
      <w:r w:rsidRPr="00EC39F7">
        <w:rPr>
          <w:b/>
          <w:sz w:val="24"/>
          <w:szCs w:val="24"/>
        </w:rPr>
        <w:t xml:space="preserve">  </w:t>
      </w:r>
      <w:r w:rsidRPr="00EC39F7">
        <w:rPr>
          <w:rFonts w:hint="eastAsia"/>
          <w:b/>
          <w:sz w:val="24"/>
          <w:szCs w:val="24"/>
        </w:rPr>
        <w:t>议：</w:t>
      </w:r>
      <w:r w:rsidRPr="00EC39F7">
        <w:rPr>
          <w:rFonts w:hint="eastAsia"/>
          <w:sz w:val="24"/>
          <w:szCs w:val="24"/>
        </w:rPr>
        <w:t>跟云台的协议要一致。</w:t>
      </w:r>
    </w:p>
    <w:p w:rsidR="00665AF7" w:rsidRPr="00EC39F7" w:rsidRDefault="00665AF7" w:rsidP="00E23A3C">
      <w:pPr>
        <w:pStyle w:val="ListParagraph"/>
        <w:ind w:left="360" w:firstLineChars="0" w:firstLine="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波特率：</w:t>
      </w:r>
      <w:r w:rsidRPr="00EC39F7">
        <w:rPr>
          <w:rFonts w:hint="eastAsia"/>
          <w:sz w:val="24"/>
          <w:szCs w:val="24"/>
        </w:rPr>
        <w:t>跟云台的波特率一致。</w:t>
      </w:r>
    </w:p>
    <w:p w:rsidR="00665AF7" w:rsidRPr="00EC39F7" w:rsidRDefault="00665AF7" w:rsidP="00EC39F7">
      <w:pPr>
        <w:pStyle w:val="ListParagraph"/>
        <w:ind w:leftChars="171" w:left="31680" w:hangingChars="784" w:firstLine="3168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数据位和停止位：</w:t>
      </w:r>
      <w:r w:rsidRPr="00EC39F7">
        <w:rPr>
          <w:rFonts w:hint="eastAsia"/>
          <w:sz w:val="24"/>
          <w:szCs w:val="24"/>
        </w:rPr>
        <w:t>一般都是默认成一般云台一样的，所以都不用调，但还是确认一下云台的参数比较好。</w:t>
      </w:r>
    </w:p>
    <w:p w:rsidR="00665AF7" w:rsidRPr="00EC39F7" w:rsidRDefault="00665AF7" w:rsidP="00E23A3C">
      <w:pPr>
        <w:pStyle w:val="ListParagraph"/>
        <w:ind w:left="360" w:firstLineChars="0" w:firstLine="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校</w:t>
      </w:r>
      <w:r w:rsidRPr="00EC39F7">
        <w:rPr>
          <w:b/>
          <w:sz w:val="24"/>
          <w:szCs w:val="24"/>
        </w:rPr>
        <w:t xml:space="preserve">  </w:t>
      </w:r>
      <w:r w:rsidRPr="00EC39F7">
        <w:rPr>
          <w:rFonts w:hint="eastAsia"/>
          <w:b/>
          <w:sz w:val="24"/>
          <w:szCs w:val="24"/>
        </w:rPr>
        <w:t>验：</w:t>
      </w:r>
      <w:r w:rsidRPr="00EC39F7">
        <w:rPr>
          <w:rFonts w:hint="eastAsia"/>
          <w:sz w:val="24"/>
          <w:szCs w:val="24"/>
        </w:rPr>
        <w:t>硬盘录像机默认不用调。</w:t>
      </w:r>
    </w:p>
    <w:p w:rsidR="00665AF7" w:rsidRPr="00EC39F7" w:rsidRDefault="00665AF7" w:rsidP="00EC39F7">
      <w:pPr>
        <w:pStyle w:val="ListParagraph"/>
        <w:ind w:leftChars="171" w:left="31680" w:hangingChars="490" w:firstLine="3168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自动巡航：</w:t>
      </w:r>
      <w:r w:rsidRPr="00EC39F7">
        <w:rPr>
          <w:rFonts w:hint="eastAsia"/>
          <w:sz w:val="24"/>
          <w:szCs w:val="24"/>
        </w:rPr>
        <w:t>打开。打开自动巡航设置，这样预置点才能有效巡航，如果发现不能巡航就要看一下这个选项是否打开。</w:t>
      </w:r>
    </w:p>
    <w:p w:rsidR="00665AF7" w:rsidRPr="00EC39F7" w:rsidRDefault="00665AF7" w:rsidP="00E23A3C">
      <w:pPr>
        <w:pStyle w:val="ListParagraph"/>
        <w:ind w:left="360" w:firstLineChars="0" w:firstLine="0"/>
        <w:rPr>
          <w:sz w:val="24"/>
          <w:szCs w:val="24"/>
        </w:rPr>
      </w:pPr>
      <w:r w:rsidRPr="00EC39F7">
        <w:rPr>
          <w:rFonts w:hint="eastAsia"/>
          <w:b/>
          <w:sz w:val="24"/>
          <w:szCs w:val="24"/>
        </w:rPr>
        <w:t>地址码：</w:t>
      </w:r>
      <w:r w:rsidRPr="00EC39F7">
        <w:rPr>
          <w:rFonts w:hint="eastAsia"/>
          <w:sz w:val="24"/>
          <w:szCs w:val="24"/>
        </w:rPr>
        <w:t>设置跟云台一致，有些云台的地址码是</w:t>
      </w:r>
      <w:r w:rsidRPr="00EC39F7">
        <w:rPr>
          <w:sz w:val="24"/>
          <w:szCs w:val="24"/>
        </w:rPr>
        <w:t>3</w:t>
      </w:r>
      <w:r w:rsidRPr="00EC39F7">
        <w:rPr>
          <w:rFonts w:hint="eastAsia"/>
          <w:sz w:val="24"/>
          <w:szCs w:val="24"/>
        </w:rPr>
        <w:t>那这个选项就要设置为</w:t>
      </w:r>
      <w:r w:rsidRPr="00EC39F7">
        <w:rPr>
          <w:sz w:val="24"/>
          <w:szCs w:val="24"/>
        </w:rPr>
        <w:t>3</w:t>
      </w:r>
    </w:p>
    <w:p w:rsidR="00665AF7" w:rsidRPr="00EC39F7" w:rsidRDefault="00665AF7" w:rsidP="00EC39F7">
      <w:pPr>
        <w:pStyle w:val="ListParagraph"/>
        <w:ind w:leftChars="171" w:left="31680" w:firstLineChars="450" w:firstLine="31680"/>
        <w:rPr>
          <w:b/>
          <w:color w:val="FF0000"/>
          <w:sz w:val="24"/>
          <w:szCs w:val="24"/>
        </w:rPr>
      </w:pPr>
      <w:r w:rsidRPr="00EC39F7">
        <w:rPr>
          <w:rFonts w:hint="eastAsia"/>
          <w:b/>
          <w:color w:val="FF0000"/>
          <w:sz w:val="24"/>
          <w:szCs w:val="24"/>
        </w:rPr>
        <w:t>以上设置好后点击确定保存。</w:t>
      </w:r>
    </w:p>
    <w:p w:rsidR="00665AF7" w:rsidRPr="00EC39F7" w:rsidRDefault="00665AF7" w:rsidP="00EC39F7">
      <w:pPr>
        <w:pStyle w:val="ListParagraph"/>
        <w:ind w:leftChars="171" w:left="31680" w:firstLineChars="450" w:firstLine="31680"/>
        <w:rPr>
          <w:b/>
          <w:color w:val="FF0000"/>
          <w:sz w:val="24"/>
          <w:szCs w:val="24"/>
        </w:rPr>
      </w:pPr>
    </w:p>
    <w:p w:rsidR="00665AF7" w:rsidRPr="00EC39F7" w:rsidRDefault="00665AF7" w:rsidP="00FA0BB0">
      <w:pPr>
        <w:pStyle w:val="ListParagraph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 w:rsidRPr="00EC39F7">
        <w:rPr>
          <w:rFonts w:hint="eastAsia"/>
          <w:b/>
          <w:color w:val="FF0000"/>
          <w:sz w:val="24"/>
          <w:szCs w:val="24"/>
        </w:rPr>
        <w:t>点击鼠标右键</w:t>
      </w:r>
    </w:p>
    <w:p w:rsidR="00665AF7" w:rsidRPr="00EC39F7" w:rsidRDefault="00665AF7" w:rsidP="00FA0BB0">
      <w:pPr>
        <w:pStyle w:val="ListParagraph"/>
        <w:widowControl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noProof/>
          <w:kern w:val="0"/>
          <w:sz w:val="24"/>
          <w:szCs w:val="24"/>
        </w:rPr>
        <w:pict>
          <v:shape id="图片 47" o:spid="_x0000_i1026" type="#_x0000_t75" style="width:104.25pt;height:158.25pt;visibility:visible">
            <v:imagedata r:id="rId6" o:title=""/>
          </v:shape>
        </w:pict>
      </w:r>
    </w:p>
    <w:p w:rsidR="00665AF7" w:rsidRPr="00EC39F7" w:rsidRDefault="00665AF7" w:rsidP="00FA0BB0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rFonts w:ascii="宋体" w:hAnsi="宋体" w:cs="宋体" w:hint="eastAsia"/>
          <w:kern w:val="0"/>
          <w:sz w:val="24"/>
          <w:szCs w:val="24"/>
        </w:rPr>
        <w:t>选择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1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”云台控制（</w:t>
      </w:r>
      <w:r w:rsidRPr="00EC39F7">
        <w:rPr>
          <w:rFonts w:ascii="宋体" w:hAnsi="宋体" w:cs="宋体" w:hint="eastAsia"/>
          <w:color w:val="FF0000"/>
          <w:kern w:val="0"/>
          <w:sz w:val="24"/>
          <w:szCs w:val="24"/>
        </w:rPr>
        <w:t>当点击鼠标没有发现云台控制这个菜单的时候，是因为您点击了</w:t>
      </w:r>
      <w:r w:rsidRPr="00EC39F7">
        <w:rPr>
          <w:rFonts w:ascii="宋体" w:cs="宋体" w:hint="eastAsia"/>
          <w:color w:val="FF0000"/>
          <w:kern w:val="0"/>
          <w:sz w:val="24"/>
          <w:szCs w:val="24"/>
        </w:rPr>
        <w:t>“</w:t>
      </w:r>
      <w:r w:rsidRPr="00EC39F7">
        <w:rPr>
          <w:rFonts w:ascii="宋体" w:hAnsi="宋体" w:cs="宋体"/>
          <w:color w:val="FF0000"/>
          <w:kern w:val="0"/>
          <w:sz w:val="24"/>
          <w:szCs w:val="24"/>
        </w:rPr>
        <w:t>2</w:t>
      </w:r>
      <w:r w:rsidRPr="00EC39F7">
        <w:rPr>
          <w:rFonts w:ascii="宋体" w:hAnsi="宋体" w:cs="宋体" w:hint="eastAsia"/>
          <w:color w:val="FF0000"/>
          <w:kern w:val="0"/>
          <w:sz w:val="24"/>
          <w:szCs w:val="24"/>
        </w:rPr>
        <w:t>”开始巡航，只要点击</w:t>
      </w:r>
      <w:r w:rsidRPr="00EC39F7">
        <w:rPr>
          <w:rFonts w:ascii="宋体" w:cs="宋体" w:hint="eastAsia"/>
          <w:color w:val="FF0000"/>
          <w:kern w:val="0"/>
          <w:sz w:val="24"/>
          <w:szCs w:val="24"/>
        </w:rPr>
        <w:t>“</w:t>
      </w:r>
      <w:r w:rsidRPr="00EC39F7">
        <w:rPr>
          <w:rFonts w:ascii="宋体" w:hAnsi="宋体" w:cs="宋体" w:hint="eastAsia"/>
          <w:color w:val="FF0000"/>
          <w:kern w:val="0"/>
          <w:sz w:val="24"/>
          <w:szCs w:val="24"/>
        </w:rPr>
        <w:t>停止巡航</w:t>
      </w:r>
      <w:r w:rsidRPr="00EC39F7">
        <w:rPr>
          <w:rFonts w:ascii="宋体" w:cs="宋体" w:hint="eastAsia"/>
          <w:color w:val="FF0000"/>
          <w:kern w:val="0"/>
          <w:sz w:val="24"/>
          <w:szCs w:val="24"/>
        </w:rPr>
        <w:t>”</w:t>
      </w:r>
      <w:r w:rsidRPr="00EC39F7">
        <w:rPr>
          <w:rFonts w:ascii="宋体" w:hAnsi="宋体" w:cs="宋体" w:hint="eastAsia"/>
          <w:color w:val="FF0000"/>
          <w:kern w:val="0"/>
          <w:sz w:val="24"/>
          <w:szCs w:val="24"/>
        </w:rPr>
        <w:t>云台控制菜单就会出现</w:t>
      </w:r>
      <w:r w:rsidRPr="00EC39F7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。</w:t>
      </w:r>
      <w:r w:rsidRPr="00EC39F7"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665AF7" w:rsidRPr="00EC39F7" w:rsidRDefault="00665AF7" w:rsidP="00FA0BB0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665AF7" w:rsidRPr="00EC39F7" w:rsidRDefault="00665AF7" w:rsidP="00FA0BB0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 w:rsidRPr="00EC39F7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点击云台控制进去</w:t>
      </w:r>
    </w:p>
    <w:p w:rsidR="00665AF7" w:rsidRPr="00EC39F7" w:rsidRDefault="00665AF7" w:rsidP="00FA0BB0">
      <w:pPr>
        <w:pStyle w:val="ListParagraph"/>
        <w:widowControl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noProof/>
          <w:kern w:val="0"/>
          <w:sz w:val="24"/>
          <w:szCs w:val="24"/>
        </w:rPr>
        <w:pict>
          <v:shape id="图片 49" o:spid="_x0000_i1027" type="#_x0000_t75" style="width:75.75pt;height:156.75pt;visibility:visible">
            <v:imagedata r:id="rId7" o:title=""/>
          </v:shape>
        </w:pict>
      </w:r>
    </w:p>
    <w:p w:rsidR="00665AF7" w:rsidRPr="00EC39F7" w:rsidRDefault="00665AF7" w:rsidP="00FA0BB0">
      <w:pPr>
        <w:pStyle w:val="ListParagraph"/>
        <w:widowControl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rFonts w:ascii="宋体" w:hAnsi="宋体" w:cs="宋体" w:hint="eastAsia"/>
          <w:kern w:val="0"/>
          <w:sz w:val="24"/>
          <w:szCs w:val="24"/>
        </w:rPr>
        <w:t>在出现以上这个控制菜单的时候，在云台停止的时候先点击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3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”位置，</w:t>
      </w:r>
      <w:r w:rsidRPr="00EC39F7">
        <w:rPr>
          <w:rFonts w:ascii="宋体" w:hAnsi="宋体" w:cs="宋体"/>
          <w:kern w:val="0"/>
          <w:sz w:val="24"/>
          <w:szCs w:val="24"/>
        </w:rPr>
        <w:t>3</w:t>
      </w:r>
      <w:r w:rsidRPr="00EC39F7">
        <w:rPr>
          <w:rFonts w:ascii="宋体" w:hAnsi="宋体" w:cs="宋体" w:hint="eastAsia"/>
          <w:kern w:val="0"/>
          <w:sz w:val="24"/>
          <w:szCs w:val="24"/>
        </w:rPr>
        <w:t>是保存预置点的菜单，点击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3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”后移动云台位置到下一个点后再点击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3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”，再移动云台位置到下一个点，再点击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3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”，知道先要设置的点都设置好后，点击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2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”，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2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”是保存所有参数的。要注意的是每移动一个点都要点一次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3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”，在设置好所以的预置点后再点击</w:t>
      </w:r>
      <w:r w:rsidRPr="00EC39F7">
        <w:rPr>
          <w:rFonts w:ascii="宋体" w:cs="宋体" w:hint="eastAsia"/>
          <w:kern w:val="0"/>
          <w:sz w:val="24"/>
          <w:szCs w:val="24"/>
        </w:rPr>
        <w:t>“</w:t>
      </w:r>
      <w:r w:rsidRPr="00EC39F7">
        <w:rPr>
          <w:rFonts w:ascii="宋体" w:hAnsi="宋体" w:cs="宋体"/>
          <w:kern w:val="0"/>
          <w:sz w:val="24"/>
          <w:szCs w:val="24"/>
        </w:rPr>
        <w:t>2</w:t>
      </w:r>
      <w:r w:rsidRPr="00EC39F7">
        <w:rPr>
          <w:rFonts w:ascii="宋体" w:hAnsi="宋体" w:cs="宋体" w:hint="eastAsia"/>
          <w:kern w:val="0"/>
          <w:sz w:val="24"/>
          <w:szCs w:val="24"/>
        </w:rPr>
        <w:t>”保存所以参数。</w:t>
      </w:r>
    </w:p>
    <w:p w:rsidR="00665AF7" w:rsidRPr="00EC39F7" w:rsidRDefault="00665AF7" w:rsidP="00FA0BB0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 w:rsidRPr="00EC39F7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开始巡航</w:t>
      </w:r>
    </w:p>
    <w:p w:rsidR="00665AF7" w:rsidRPr="00EC39F7" w:rsidRDefault="00665AF7" w:rsidP="00FA0BB0">
      <w:pPr>
        <w:pStyle w:val="ListParagraph"/>
        <w:widowControl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rFonts w:ascii="宋体" w:hAnsi="宋体" w:cs="宋体" w:hint="eastAsia"/>
          <w:kern w:val="0"/>
          <w:sz w:val="24"/>
          <w:szCs w:val="24"/>
        </w:rPr>
        <w:t>在保存好预置点后退出，再点击鼠标右键</w:t>
      </w:r>
    </w:p>
    <w:p w:rsidR="00665AF7" w:rsidRPr="00EC39F7" w:rsidRDefault="00665AF7" w:rsidP="00FA0BB0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rFonts w:ascii="宋体" w:hAnsi="宋体" w:cs="宋体"/>
          <w:kern w:val="0"/>
          <w:sz w:val="24"/>
          <w:szCs w:val="24"/>
        </w:rPr>
        <w:t xml:space="preserve">   </w:t>
      </w:r>
      <w:r w:rsidRPr="00EC39F7">
        <w:rPr>
          <w:rFonts w:ascii="宋体" w:cs="宋体"/>
          <w:noProof/>
          <w:kern w:val="0"/>
          <w:sz w:val="24"/>
          <w:szCs w:val="24"/>
        </w:rPr>
        <w:pict>
          <v:shape id="图片 51" o:spid="_x0000_i1028" type="#_x0000_t75" style="width:102.75pt;height:158.25pt;visibility:visible">
            <v:imagedata r:id="rId8" o:title=""/>
          </v:shape>
        </w:pict>
      </w:r>
      <w:r w:rsidRPr="00EC39F7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665AF7" w:rsidRPr="00EC39F7" w:rsidRDefault="00665AF7" w:rsidP="00FA0BB0">
      <w:pPr>
        <w:pStyle w:val="ListParagraph"/>
        <w:widowControl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  <w:r w:rsidRPr="00EC39F7">
        <w:rPr>
          <w:rFonts w:ascii="宋体" w:hAnsi="宋体" w:cs="宋体" w:hint="eastAsia"/>
          <w:kern w:val="0"/>
          <w:sz w:val="24"/>
          <w:szCs w:val="24"/>
        </w:rPr>
        <w:t>点击开始巡航云台就会根据设置好的预置点巡航</w:t>
      </w:r>
    </w:p>
    <w:p w:rsidR="00665AF7" w:rsidRPr="00EC39F7" w:rsidRDefault="00665AF7" w:rsidP="00FA0BB0">
      <w:pPr>
        <w:pStyle w:val="ListParagraph"/>
        <w:ind w:left="360" w:firstLineChars="0" w:firstLine="0"/>
        <w:rPr>
          <w:color w:val="FF0000"/>
          <w:sz w:val="24"/>
          <w:szCs w:val="24"/>
        </w:rPr>
      </w:pPr>
    </w:p>
    <w:sectPr w:rsidR="00665AF7" w:rsidRPr="00EC39F7" w:rsidSect="00AF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659"/>
    <w:multiLevelType w:val="hybridMultilevel"/>
    <w:tmpl w:val="D6A61668"/>
    <w:lvl w:ilvl="0" w:tplc="34E23A44">
      <w:start w:val="1"/>
      <w:numFmt w:val="decimal"/>
      <w:lvlText w:val="%1、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582B12"/>
    <w:multiLevelType w:val="hybridMultilevel"/>
    <w:tmpl w:val="09F429E0"/>
    <w:lvl w:ilvl="0" w:tplc="B9E04B1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3C"/>
    <w:rsid w:val="00357235"/>
    <w:rsid w:val="00547C87"/>
    <w:rsid w:val="00665AF7"/>
    <w:rsid w:val="00766DAD"/>
    <w:rsid w:val="007E38E6"/>
    <w:rsid w:val="0083178F"/>
    <w:rsid w:val="008E7D18"/>
    <w:rsid w:val="009845B4"/>
    <w:rsid w:val="009D63AE"/>
    <w:rsid w:val="00AF10E9"/>
    <w:rsid w:val="00E23A3C"/>
    <w:rsid w:val="00EC39F7"/>
    <w:rsid w:val="00F92AB1"/>
    <w:rsid w:val="00F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A3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23A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A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93</Words>
  <Characters>535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2011-06-30T03:25:00Z</dcterms:created>
  <dcterms:modified xsi:type="dcterms:W3CDTF">2011-06-30T04:13:00Z</dcterms:modified>
</cp:coreProperties>
</file>